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012"/>
        <w:gridCol w:w="2608"/>
      </w:tblGrid>
      <w:tr w:rsidR="00441A1D" w:rsidTr="00E817B1">
        <w:trPr>
          <w:trHeight w:hRule="exact" w:val="14299"/>
          <w:jc w:val="center"/>
        </w:trPr>
        <w:tc>
          <w:tcPr>
            <w:tcW w:w="8012" w:type="dxa"/>
          </w:tcPr>
          <w:p w:rsidR="00441A1D" w:rsidRDefault="00EA160F">
            <w:pPr>
              <w:spacing w:after="80"/>
            </w:pPr>
            <w:r>
              <w:rPr>
                <w:noProof/>
              </w:rPr>
              <w:drawing>
                <wp:inline distT="0" distB="0" distL="0" distR="0">
                  <wp:extent cx="2844800" cy="284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nown-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A1D" w:rsidRPr="00E817B1" w:rsidRDefault="00C91FCC" w:rsidP="00E817B1">
            <w:pPr>
              <w:pStyle w:val="Heading1"/>
              <w:jc w:val="center"/>
              <w:outlineLvl w:val="0"/>
              <w:rPr>
                <w:sz w:val="130"/>
                <w:szCs w:val="130"/>
              </w:rPr>
            </w:pPr>
            <w:proofErr w:type="spellStart"/>
            <w:r>
              <w:rPr>
                <w:sz w:val="130"/>
                <w:szCs w:val="130"/>
              </w:rPr>
              <w:t>Chasco</w:t>
            </w:r>
            <w:proofErr w:type="spellEnd"/>
            <w:r>
              <w:rPr>
                <w:sz w:val="130"/>
                <w:szCs w:val="130"/>
              </w:rPr>
              <w:t xml:space="preserve"> Elementary Flea Market</w:t>
            </w:r>
          </w:p>
          <w:p w:rsidR="00441A1D" w:rsidRDefault="00214887" w:rsidP="00E817B1">
            <w:pPr>
              <w:pStyle w:val="Heading2"/>
              <w:jc w:val="center"/>
              <w:outlineLvl w:val="1"/>
            </w:pPr>
            <w:r>
              <w:t>Saturday</w:t>
            </w:r>
            <w:r w:rsidR="009413E9">
              <w:t>,</w:t>
            </w:r>
            <w:r>
              <w:t xml:space="preserve"> November 16</w:t>
            </w:r>
            <w:r w:rsidRPr="00214887">
              <w:rPr>
                <w:vertAlign w:val="superscript"/>
              </w:rPr>
              <w:t>th</w:t>
            </w:r>
            <w:r>
              <w:t xml:space="preserve"> from 8</w:t>
            </w:r>
            <w:r w:rsidR="009413E9">
              <w:t>am</w:t>
            </w:r>
            <w:r>
              <w:t>-2</w:t>
            </w:r>
            <w:r w:rsidR="009413E9">
              <w:t>pm</w:t>
            </w:r>
            <w:r>
              <w:t xml:space="preserve"> </w:t>
            </w:r>
            <w:r w:rsidR="00E817B1">
              <w:t>i</w:t>
            </w:r>
            <w:r>
              <w:t xml:space="preserve">n the </w:t>
            </w:r>
            <w:proofErr w:type="spellStart"/>
            <w:r>
              <w:t>Chasco</w:t>
            </w:r>
            <w:proofErr w:type="spellEnd"/>
            <w:r>
              <w:t xml:space="preserve"> Elementary car loop.</w:t>
            </w:r>
          </w:p>
          <w:p w:rsidR="00CC4584" w:rsidRPr="00CC4584" w:rsidRDefault="00CC4584" w:rsidP="00E817B1">
            <w:pPr>
              <w:jc w:val="center"/>
            </w:pPr>
            <w:r>
              <w:rPr>
                <w:rFonts w:asciiTheme="majorHAnsi" w:eastAsiaTheme="majorEastAsia" w:hAnsiTheme="majorHAnsi" w:cstheme="majorBidi"/>
                <w:sz w:val="40"/>
              </w:rPr>
              <w:t>Come and sell, or come out and shop.</w:t>
            </w:r>
          </w:p>
          <w:p w:rsidR="00441A1D" w:rsidRDefault="00441A1D">
            <w:pPr>
              <w:pStyle w:val="Heading4"/>
              <w:outlineLvl w:val="3"/>
            </w:pPr>
          </w:p>
          <w:p w:rsidR="008306C9" w:rsidRDefault="008306C9" w:rsidP="008306C9">
            <w:r>
              <w:t xml:space="preserve">Please </w:t>
            </w:r>
            <w:r w:rsidR="00D53C88">
              <w:t>submit payment of $25.00 and</w:t>
            </w:r>
            <w:r>
              <w:t xml:space="preserve"> this f</w:t>
            </w:r>
            <w:r w:rsidR="00E500F1">
              <w:t>orm</w:t>
            </w:r>
            <w:r>
              <w:t xml:space="preserve"> to the </w:t>
            </w:r>
            <w:proofErr w:type="spellStart"/>
            <w:r>
              <w:t>Chasco</w:t>
            </w:r>
            <w:proofErr w:type="spellEnd"/>
            <w:r>
              <w:t xml:space="preserve"> Elementary School office no later than November 8</w:t>
            </w:r>
            <w:r w:rsidRPr="008306C9">
              <w:rPr>
                <w:vertAlign w:val="superscript"/>
              </w:rPr>
              <w:t>th</w:t>
            </w:r>
            <w:r w:rsidR="00E4783D">
              <w:t>.</w:t>
            </w:r>
          </w:p>
          <w:p w:rsidR="008306C9" w:rsidRDefault="008306C9" w:rsidP="008306C9"/>
          <w:p w:rsidR="008306C9" w:rsidRDefault="008306C9" w:rsidP="008306C9">
            <w:r>
              <w:t>Name:  ___________________________________________________</w:t>
            </w:r>
          </w:p>
          <w:p w:rsidR="008306C9" w:rsidRDefault="008306C9" w:rsidP="008306C9"/>
          <w:p w:rsidR="008306C9" w:rsidRDefault="008306C9" w:rsidP="008306C9"/>
          <w:p w:rsidR="008306C9" w:rsidRDefault="008306C9" w:rsidP="008306C9">
            <w:r>
              <w:t>Phone: ___________________________________________________</w:t>
            </w:r>
          </w:p>
          <w:p w:rsidR="008306C9" w:rsidRDefault="008306C9" w:rsidP="008306C9"/>
          <w:p w:rsidR="008306C9" w:rsidRPr="008306C9" w:rsidRDefault="009028E8" w:rsidP="008306C9">
            <w:r>
              <w:t>Number of tables: __________. Amount Paid: ____________________</w:t>
            </w:r>
            <w:bookmarkStart w:id="0" w:name="_GoBack"/>
            <w:bookmarkEnd w:id="0"/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441A1D" w:rsidTr="00482075">
              <w:trPr>
                <w:trHeight w:hRule="exact" w:val="4590"/>
              </w:trPr>
              <w:tc>
                <w:tcPr>
                  <w:tcW w:w="2318" w:type="dxa"/>
                  <w:vAlign w:val="center"/>
                </w:tcPr>
                <w:p w:rsidR="00441A1D" w:rsidRPr="00E817B1" w:rsidRDefault="00153BB4">
                  <w:pPr>
                    <w:spacing w:after="80"/>
                    <w:rPr>
                      <w:sz w:val="32"/>
                      <w:szCs w:val="32"/>
                    </w:rPr>
                  </w:pPr>
                  <w:r w:rsidRPr="00E817B1">
                    <w:rPr>
                      <w:sz w:val="32"/>
                      <w:szCs w:val="32"/>
                    </w:rPr>
                    <w:t>T</w:t>
                  </w:r>
                  <w:sdt>
                    <w:sdtPr>
                      <w:rPr>
                        <w:sz w:val="32"/>
                        <w:szCs w:val="32"/>
                      </w:rPr>
                      <w:alias w:val="Telephone"/>
                      <w:tag w:val=""/>
                      <w:id w:val="-451862938"/>
                      <w:placeholder>
                        <w:docPart w:val="1DC44A7024D9BE428390D71AFD6C6045"/>
                      </w:placeholder>
                      <w:dataBinding w:prefixMappings="xmlns:ns0='http://schemas.microsoft.com/office/2006/coverPageProps' " w:xpath="/ns0:CoverPageProperties[1]/ns0:CompanyPhone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2626A2" w:rsidRPr="00E817B1">
                        <w:rPr>
                          <w:sz w:val="32"/>
                          <w:szCs w:val="32"/>
                        </w:rPr>
                        <w:t>ables are $25.00 and measure</w:t>
                      </w:r>
                      <w:r w:rsidR="00553B0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4584" w:rsidRPr="00E817B1">
                        <w:rPr>
                          <w:sz w:val="32"/>
                          <w:szCs w:val="32"/>
                        </w:rPr>
                        <w:t>8’x 28”. Only 40 tables available. You keep all</w:t>
                      </w:r>
                      <w:r w:rsidR="00E817B1" w:rsidRPr="00E817B1">
                        <w:rPr>
                          <w:sz w:val="32"/>
                          <w:szCs w:val="32"/>
                        </w:rPr>
                        <w:t xml:space="preserve"> the</w:t>
                      </w:r>
                      <w:r w:rsidR="00CC4584" w:rsidRPr="00E817B1">
                        <w:rPr>
                          <w:sz w:val="32"/>
                          <w:szCs w:val="32"/>
                        </w:rPr>
                        <w:t xml:space="preserve"> money from sales at your booth. </w:t>
                      </w:r>
                    </w:sdtContent>
                  </w:sdt>
                </w:p>
              </w:tc>
            </w:tr>
            <w:tr w:rsidR="00441A1D" w:rsidTr="00482075">
              <w:trPr>
                <w:trHeight w:hRule="exact" w:val="4421"/>
              </w:trPr>
              <w:tc>
                <w:tcPr>
                  <w:tcW w:w="2318" w:type="dxa"/>
                  <w:vAlign w:val="center"/>
                </w:tcPr>
                <w:p w:rsidR="00441A1D" w:rsidRPr="00E817B1" w:rsidRDefault="00214887">
                  <w:pPr>
                    <w:spacing w:after="80"/>
                    <w:rPr>
                      <w:sz w:val="32"/>
                      <w:szCs w:val="32"/>
                    </w:rPr>
                  </w:pPr>
                  <w:r w:rsidRPr="00E817B1">
                    <w:rPr>
                      <w:sz w:val="32"/>
                      <w:szCs w:val="32"/>
                    </w:rPr>
                    <w:t>Items for sale must be within the guidelines of the district</w:t>
                  </w:r>
                  <w:r w:rsidR="00E817B1" w:rsidRPr="00E817B1">
                    <w:rPr>
                      <w:sz w:val="32"/>
                      <w:szCs w:val="32"/>
                    </w:rPr>
                    <w:t>’</w:t>
                  </w:r>
                  <w:r w:rsidRPr="00E817B1">
                    <w:rPr>
                      <w:sz w:val="32"/>
                      <w:szCs w:val="32"/>
                    </w:rPr>
                    <w:t xml:space="preserve">s code of conduct  while on school grounds. </w:t>
                  </w:r>
                </w:p>
              </w:tc>
            </w:tr>
            <w:tr w:rsidR="00441A1D" w:rsidTr="00482075">
              <w:trPr>
                <w:trHeight w:hRule="exact" w:val="5222"/>
              </w:trPr>
              <w:tc>
                <w:tcPr>
                  <w:tcW w:w="2318" w:type="dxa"/>
                  <w:vAlign w:val="center"/>
                </w:tcPr>
                <w:p w:rsidR="00441A1D" w:rsidRPr="00E817B1" w:rsidRDefault="00214887">
                  <w:pPr>
                    <w:spacing w:after="80"/>
                    <w:rPr>
                      <w:sz w:val="32"/>
                      <w:szCs w:val="32"/>
                    </w:rPr>
                  </w:pPr>
                  <w:r w:rsidRPr="00E817B1">
                    <w:rPr>
                      <w:sz w:val="32"/>
                      <w:szCs w:val="32"/>
                    </w:rPr>
                    <w:t>Help support our 5</w:t>
                  </w:r>
                  <w:r w:rsidRPr="00E817B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E817B1">
                    <w:rPr>
                      <w:sz w:val="32"/>
                      <w:szCs w:val="32"/>
                    </w:rPr>
                    <w:t xml:space="preserve"> grade students through a great community event</w:t>
                  </w:r>
                  <w:r w:rsidR="00E817B1" w:rsidRPr="00E817B1">
                    <w:rPr>
                      <w:sz w:val="32"/>
                      <w:szCs w:val="32"/>
                    </w:rPr>
                    <w:t>!</w:t>
                  </w:r>
                </w:p>
              </w:tc>
            </w:tr>
            <w:tr w:rsidR="00441A1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441A1D" w:rsidRDefault="00441A1D">
                  <w:pPr>
                    <w:spacing w:after="80"/>
                  </w:pPr>
                </w:p>
              </w:tc>
            </w:tr>
          </w:tbl>
          <w:p w:rsidR="00441A1D" w:rsidRDefault="00441A1D">
            <w:pPr>
              <w:spacing w:after="80"/>
            </w:pPr>
          </w:p>
        </w:tc>
      </w:tr>
    </w:tbl>
    <w:p w:rsidR="00441A1D" w:rsidRDefault="00441A1D"/>
    <w:sectPr w:rsidR="00441A1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96"/>
    <w:rsid w:val="00056496"/>
    <w:rsid w:val="00081E3B"/>
    <w:rsid w:val="000D294F"/>
    <w:rsid w:val="0013045B"/>
    <w:rsid w:val="00153BB4"/>
    <w:rsid w:val="00214887"/>
    <w:rsid w:val="002626A2"/>
    <w:rsid w:val="003D5E56"/>
    <w:rsid w:val="00441A1D"/>
    <w:rsid w:val="00482075"/>
    <w:rsid w:val="00553B08"/>
    <w:rsid w:val="00745C4A"/>
    <w:rsid w:val="008306C9"/>
    <w:rsid w:val="008C684A"/>
    <w:rsid w:val="008F74B5"/>
    <w:rsid w:val="009028E8"/>
    <w:rsid w:val="009413E9"/>
    <w:rsid w:val="00B208FA"/>
    <w:rsid w:val="00C02C82"/>
    <w:rsid w:val="00C91FCC"/>
    <w:rsid w:val="00CC4584"/>
    <w:rsid w:val="00CC58E8"/>
    <w:rsid w:val="00D53C88"/>
    <w:rsid w:val="00E4783D"/>
    <w:rsid w:val="00E500F1"/>
    <w:rsid w:val="00E817B1"/>
    <w:rsid w:val="00E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A500"/>
  <w15:chartTrackingRefBased/>
  <w15:docId w15:val="{D9C171FB-840A-624D-B22C-1186FC7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fthomps/Library/Containers/com.microsoft.Word/Data/Library/Application%20Support/Microsoft/Office/16.0/DTS/en-US%7b69FC3293-F4CF-A44B-BE9D-E5A355FE4670%7d/%7b06FFAA0F-6479-0449-BD7F-65DA3B559809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44A7024D9BE428390D71AFD6C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BB1C-EB1E-0F48-A964-5051D020A6DB}"/>
      </w:docPartPr>
      <w:docPartBody>
        <w:p w:rsidR="009729AE" w:rsidRDefault="00F518FF">
          <w:pPr>
            <w:pStyle w:val="1DC44A7024D9BE428390D71AFD6C6045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F"/>
    <w:rsid w:val="0010615F"/>
    <w:rsid w:val="003935BA"/>
    <w:rsid w:val="009729AE"/>
    <w:rsid w:val="009B73DA"/>
    <w:rsid w:val="00ED6197"/>
    <w:rsid w:val="00EE218E"/>
    <w:rsid w:val="00F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576C9235B79F4B97EC08B8D96DE0D3">
    <w:name w:val="A6576C9235B79F4B97EC08B8D96DE0D3"/>
  </w:style>
  <w:style w:type="paragraph" w:customStyle="1" w:styleId="B286E146BC29DC4AB9B463B4293F06C8">
    <w:name w:val="B286E146BC29DC4AB9B463B4293F06C8"/>
  </w:style>
  <w:style w:type="paragraph" w:customStyle="1" w:styleId="C5BF0835070E8F4880DCA8669FE7A733">
    <w:name w:val="C5BF0835070E8F4880DCA8669FE7A733"/>
  </w:style>
  <w:style w:type="paragraph" w:customStyle="1" w:styleId="6492D603E6F2F7439745BBF8AFE063D5">
    <w:name w:val="6492D603E6F2F7439745BBF8AFE063D5"/>
  </w:style>
  <w:style w:type="paragraph" w:customStyle="1" w:styleId="C118DC96F76B8E41819BE4808560FCA2">
    <w:name w:val="C118DC96F76B8E41819BE4808560FCA2"/>
  </w:style>
  <w:style w:type="paragraph" w:customStyle="1" w:styleId="1DC44A7024D9BE428390D71AFD6C6045">
    <w:name w:val="1DC44A7024D9BE428390D71AFD6C6045"/>
  </w:style>
  <w:style w:type="paragraph" w:customStyle="1" w:styleId="A1757AE77F71B44E8FFB4580D68F8F5A">
    <w:name w:val="A1757AE77F71B44E8FFB4580D68F8F5A"/>
  </w:style>
  <w:style w:type="paragraph" w:customStyle="1" w:styleId="351FED254927C9458C9A9A7DE879CB78">
    <w:name w:val="351FED254927C9458C9A9A7DE879CB78"/>
  </w:style>
  <w:style w:type="paragraph" w:customStyle="1" w:styleId="5F478B79787A164CBA3382B821760E0C">
    <w:name w:val="5F478B79787A164CBA3382B821760E0C"/>
  </w:style>
  <w:style w:type="paragraph" w:customStyle="1" w:styleId="278682E33A01CC46BAF0F13954CC0E7F">
    <w:name w:val="278682E33A01CC46BAF0F13954CC0E7F"/>
  </w:style>
  <w:style w:type="paragraph" w:customStyle="1" w:styleId="9079F696CF592D44BB75771CA12DABB4">
    <w:name w:val="9079F696CF592D44BB75771CA12DABB4"/>
  </w:style>
  <w:style w:type="paragraph" w:customStyle="1" w:styleId="1DA6243CAA56C44DB0C8EE5E774053BE">
    <w:name w:val="1DA6243CAA56C44DB0C8EE5E774053BE"/>
  </w:style>
  <w:style w:type="paragraph" w:customStyle="1" w:styleId="EB1D7E8CB1DFD04299C325ECBC00A18D">
    <w:name w:val="EB1D7E8CB1DFD04299C325ECBC00A18D"/>
  </w:style>
  <w:style w:type="paragraph" w:customStyle="1" w:styleId="9FF093721B7D8D45BD3C5E55849471C3">
    <w:name w:val="9FF093721B7D8D45BD3C5E55849471C3"/>
  </w:style>
  <w:style w:type="paragraph" w:customStyle="1" w:styleId="A600FFBC2D57A741940827D91036F1FF">
    <w:name w:val="A600FFBC2D57A741940827D91036F1FF"/>
  </w:style>
  <w:style w:type="paragraph" w:customStyle="1" w:styleId="7917AE40BF3B834593E9DB0FFEBC29AD">
    <w:name w:val="7917AE40BF3B834593E9DB0FFEBC29AD"/>
  </w:style>
  <w:style w:type="paragraph" w:customStyle="1" w:styleId="8323F35036D23A40BC49C22983676120">
    <w:name w:val="8323F35036D23A40BC49C22983676120"/>
  </w:style>
  <w:style w:type="paragraph" w:customStyle="1" w:styleId="A5F24283B2384A4691256F262A119117">
    <w:name w:val="A5F24283B2384A4691256F262A119117"/>
  </w:style>
  <w:style w:type="paragraph" w:customStyle="1" w:styleId="A91F926386F64845B8E8E3368008D904">
    <w:name w:val="A91F926386F64845B8E8E3368008D904"/>
  </w:style>
  <w:style w:type="paragraph" w:customStyle="1" w:styleId="E53461F98569504DBB50C1413A23DE6D">
    <w:name w:val="E53461F98569504DBB50C1413A23DE6D"/>
  </w:style>
  <w:style w:type="paragraph" w:customStyle="1" w:styleId="B213683CEA5D1441AB8550DB06183281">
    <w:name w:val="B213683CEA5D1441AB8550DB06183281"/>
  </w:style>
  <w:style w:type="paragraph" w:customStyle="1" w:styleId="FD6811E23E30D945BFF9A24B285E0E30">
    <w:name w:val="FD6811E23E30D945BFF9A24B285E0E30"/>
  </w:style>
  <w:style w:type="paragraph" w:customStyle="1" w:styleId="9633525A91667F45A2C6CDCA923D49FB">
    <w:name w:val="9633525A91667F45A2C6CDCA923D49FB"/>
  </w:style>
  <w:style w:type="paragraph" w:customStyle="1" w:styleId="EA89CC4404692E4199D0D0E7C3541E5E">
    <w:name w:val="EA89CC4404692E4199D0D0E7C3541E5E"/>
  </w:style>
  <w:style w:type="paragraph" w:customStyle="1" w:styleId="FD6B2FE993CB974B9991070EFC21E923">
    <w:name w:val="FD6B2FE993CB974B9991070EFC21E923"/>
  </w:style>
  <w:style w:type="paragraph" w:customStyle="1" w:styleId="EE5F55ED46DAD4468E543EF1B84A683E">
    <w:name w:val="EE5F55ED46DAD4468E543EF1B84A683E"/>
  </w:style>
  <w:style w:type="paragraph" w:customStyle="1" w:styleId="37ABED1C06AF5D419F2FFD855D3BA11F">
    <w:name w:val="37ABED1C06AF5D419F2FFD855D3BA11F"/>
  </w:style>
  <w:style w:type="paragraph" w:customStyle="1" w:styleId="2D06169D4DED3249A8877E7C6AF23B26">
    <w:name w:val="2D06169D4DED3249A8877E7C6AF23B26"/>
  </w:style>
  <w:style w:type="paragraph" w:customStyle="1" w:styleId="E920746159A3EA42B6A7ED414B75AD49">
    <w:name w:val="E920746159A3EA42B6A7ED414B75AD49"/>
  </w:style>
  <w:style w:type="paragraph" w:customStyle="1" w:styleId="BA06C614DD586247B8D5203DBD0D51C9">
    <w:name w:val="BA06C614DD586247B8D5203DBD0D51C9"/>
  </w:style>
  <w:style w:type="paragraph" w:customStyle="1" w:styleId="C9C61C7633D8E841B0E8BAD3F42EC3B2">
    <w:name w:val="C9C61C7633D8E841B0E8BAD3F42EC3B2"/>
  </w:style>
  <w:style w:type="paragraph" w:customStyle="1" w:styleId="ED96C67FA6D80B4EB2F472AFAC7A81A0">
    <w:name w:val="ED96C67FA6D80B4EB2F472AFAC7A8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ables are $25.00 and measure 8’x 28”. Only 40 tables available. You keep all the money from sales at your booth.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{06FFAA0F-6479-0449-BD7F-65DA3B559809}tf10002087.dotx</Template>
  <TotalTime>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2019-09-11T15:56:00Z</dcterms:created>
  <dcterms:modified xsi:type="dcterms:W3CDTF">2019-10-02T14:08:00Z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